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E" w:rsidRPr="00196A1E" w:rsidRDefault="004410FB" w:rsidP="00196A1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 w:rsidRPr="008552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855295" w:rsidRDefault="002058A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ΠΡΟΣ</w:t>
            </w:r>
            <w:r w:rsidRPr="008552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E53FDC" w:rsidRDefault="00E53FD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ΤΟ ΔΗΜΟ ΑΡΙΣΤΟΤΕΛΗ</w:t>
            </w:r>
          </w:p>
        </w:tc>
      </w:tr>
      <w:tr w:rsidR="00B8631E" w:rsidRPr="008552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Pr="00855295" w:rsidRDefault="00B863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Pr="0094659A" w:rsidRDefault="00B863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8631E" w:rsidRPr="00855295" w:rsidRDefault="00B863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Pr="0086506D" w:rsidRDefault="00B863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8A1" w:rsidRPr="008552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Pr="0086506D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8A1" w:rsidRPr="008552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Pr="0086506D" w:rsidRDefault="002058A1" w:rsidP="00A2649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04D" w:rsidRPr="008552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Pr="00855295" w:rsidRDefault="00C9704D" w:rsidP="00B8631E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Ημερομηνία γέννησης</w:t>
            </w:r>
            <w:r w:rsidRPr="008552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Pr="0086506D" w:rsidRDefault="00C9704D" w:rsidP="00F2693F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8A1" w:rsidRPr="008552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Pr="00855295" w:rsidRDefault="002058A1" w:rsidP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Pr="0086506D" w:rsidRDefault="002058A1" w:rsidP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31E" w:rsidRPr="008552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Αριθμός Δελτίου</w:t>
            </w:r>
            <w:r w:rsidR="00B8631E" w:rsidRPr="00855295">
              <w:rPr>
                <w:rFonts w:ascii="Arial" w:hAnsi="Arial" w:cs="Arial"/>
                <w:b/>
                <w:sz w:val="20"/>
                <w:szCs w:val="20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Pr="0086506D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8631E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295">
              <w:rPr>
                <w:rFonts w:ascii="Arial" w:hAnsi="Arial" w:cs="Arial"/>
                <w:b/>
                <w:sz w:val="20"/>
                <w:szCs w:val="20"/>
              </w:rPr>
              <w:t>Τηλ</w:t>
            </w:r>
            <w:proofErr w:type="spellEnd"/>
            <w:r w:rsidR="00B8631E" w:rsidRPr="008552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Pr="0086506D" w:rsidRDefault="00B8631E" w:rsidP="00D7031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31E" w:rsidRPr="0085529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B8631E" w:rsidRPr="00855295">
              <w:rPr>
                <w:rFonts w:ascii="Arial" w:hAnsi="Arial" w:cs="Arial"/>
                <w:b/>
                <w:sz w:val="20"/>
                <w:szCs w:val="20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Pr="0086506D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295">
              <w:rPr>
                <w:rFonts w:ascii="Arial" w:hAnsi="Arial" w:cs="Arial"/>
                <w:b/>
                <w:sz w:val="20"/>
                <w:szCs w:val="20"/>
              </w:rPr>
              <w:t>Αριθ</w:t>
            </w:r>
            <w:proofErr w:type="spellEnd"/>
            <w:r w:rsidRPr="008552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B8631E" w:rsidRPr="00990C3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B8631E" w:rsidRPr="00855295" w:rsidRDefault="00B8631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8A1" w:rsidRPr="0085529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Αρ. </w:t>
            </w:r>
            <w:proofErr w:type="spellStart"/>
            <w:r w:rsidRPr="00855295">
              <w:rPr>
                <w:rFonts w:ascii="Arial" w:hAnsi="Arial" w:cs="Arial"/>
                <w:b/>
                <w:sz w:val="20"/>
                <w:szCs w:val="20"/>
              </w:rPr>
              <w:t>Τηλεομοιοτύπου</w:t>
            </w:r>
            <w:proofErr w:type="spellEnd"/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55295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Pr="00855295" w:rsidRDefault="00205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Δ/νση Ηλεκτρ. Ταχυδρομείου</w:t>
            </w:r>
          </w:p>
          <w:p w:rsidR="002058A1" w:rsidRPr="00855295" w:rsidRDefault="00205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>(Ε</w:t>
            </w:r>
            <w:r w:rsidRPr="00855295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058A1" w:rsidRPr="00855295" w:rsidRDefault="002058A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31E" w:rsidRPr="00855295" w:rsidRDefault="00B8631E">
      <w:pPr>
        <w:rPr>
          <w:rFonts w:ascii="Arial" w:hAnsi="Arial" w:cs="Arial"/>
          <w:b/>
          <w:bCs/>
          <w:sz w:val="20"/>
          <w:szCs w:val="20"/>
        </w:rPr>
      </w:pPr>
    </w:p>
    <w:p w:rsidR="00B8631E" w:rsidRPr="00855295" w:rsidRDefault="00B8631E">
      <w:pPr>
        <w:rPr>
          <w:b/>
          <w:sz w:val="20"/>
          <w:szCs w:val="20"/>
        </w:rPr>
      </w:pPr>
    </w:p>
    <w:p w:rsidR="00B8631E" w:rsidRPr="00855295" w:rsidRDefault="00B8631E">
      <w:pPr>
        <w:rPr>
          <w:b/>
          <w:sz w:val="20"/>
          <w:szCs w:val="20"/>
        </w:rPr>
        <w:sectPr w:rsidR="00B8631E" w:rsidRPr="0085529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 w:rsidRPr="0085529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Pr="00855295" w:rsidRDefault="00B8631E">
            <w:pPr>
              <w:ind w:right="1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631E" w:rsidRPr="00855295" w:rsidRDefault="00B8631E">
            <w:pPr>
              <w:ind w:right="124"/>
              <w:rPr>
                <w:rFonts w:ascii="Arial" w:hAnsi="Arial" w:cs="Arial"/>
                <w:b/>
                <w:sz w:val="20"/>
                <w:szCs w:val="20"/>
              </w:rPr>
            </w:pPr>
            <w:r w:rsidRPr="00855295">
              <w:rPr>
                <w:rFonts w:ascii="Arial" w:hAnsi="Arial" w:cs="Arial"/>
                <w:b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="00E7092E" w:rsidRPr="008552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</w:t>
            </w:r>
            <w:r w:rsidRPr="00855295">
              <w:rPr>
                <w:rFonts w:ascii="Arial" w:hAnsi="Arial" w:cs="Arial"/>
                <w:b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Default="0073381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ΤΟ ΑΜΕΣΩΣ ΠΡΟΗΓΟΥΜΕΝΟ ΔΩΔΕΚΑΜΗΝΟ ΠΟΥ ΣΥΜΠΛΗΡΩΝΕΤΑΙ ΜΕ ΑΦΕΤΗΡΙΑ ΤΟ ΤΕΛΟΣ ΤΗΣ ΑΠΑΣΧΟΛΗΣΗΣ ΔΕΝ ΕΧΩ ΑΠΑΣΧΟΛΗΘΕΙ/ ΕΧΩ ΑΠΑΣΧΟΛΗΘΕΙ ΣΕ ΔΗΜΟΣΙΑ ΥΠΗΡΕΣΙΑ Ή ΝΟΜΙΚΟ ΠΡΟΣΩΠΟ ΤΟΥ ΑΡΘΡΟΥ 14 ΠΑΡ.1 ΤΟΥ Ν.2190/1994 ΜΕ ΤΗΝ ΙΔΙΟΤΗΤΑ ΤΟΥ ΕΠΟΧΙΚΟΥ ΥΠΑΛΛΗΛΟΥ Ή ΓΙΑ ΤΗΝ ΚΑΛΥΨΗ ΠΕΡΙΟΔΙΚΩΝ Ή ΠΡΟΣΚΑΙΡΩΝ ΑΝΑΓΚΩΝ</w:t>
            </w:r>
          </w:p>
          <w:p w:rsidR="0073381C" w:rsidRPr="0073381C" w:rsidRDefault="0073381C" w:rsidP="0073381C">
            <w:pPr>
              <w:pStyle w:val="a9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ΕΧΩ ΑΠΑΣΧΟΛΗΘΕΙ                                                         ΜΕ ΤΗΝ ΕΙΔΙΚΟΤΗΤΑ</w:t>
            </w: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Pr="00855295" w:rsidRDefault="0073381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                                            ΕΩΣ</w:t>
            </w: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Pr="00855295" w:rsidRDefault="0031032B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Pr="00855295" w:rsidRDefault="0031032B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32B" w:rsidRPr="00855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1032B" w:rsidRPr="00855295" w:rsidRDefault="0094659A">
            <w:pPr>
              <w:spacing w:before="60"/>
              <w:ind w:right="1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8631E" w:rsidRPr="00855295" w:rsidRDefault="00B8631E">
      <w:pPr>
        <w:rPr>
          <w:b/>
          <w:sz w:val="20"/>
          <w:szCs w:val="20"/>
        </w:rPr>
      </w:pPr>
    </w:p>
    <w:p w:rsidR="00B8631E" w:rsidRPr="00366DB7" w:rsidRDefault="00933796" w:rsidP="002058A1">
      <w:pPr>
        <w:pStyle w:val="a6"/>
        <w:ind w:left="0" w:right="484"/>
        <w:jc w:val="right"/>
        <w:rPr>
          <w:b/>
          <w:szCs w:val="20"/>
          <w:lang w:val="en-US"/>
        </w:rPr>
      </w:pPr>
      <w:r>
        <w:rPr>
          <w:b/>
          <w:szCs w:val="20"/>
        </w:rPr>
        <w:t>Ημερομην</w:t>
      </w:r>
      <w:r w:rsidR="00400853">
        <w:rPr>
          <w:b/>
          <w:szCs w:val="20"/>
        </w:rPr>
        <w:t>ία:     ……/……./202</w:t>
      </w:r>
      <w:r w:rsidR="00366DB7">
        <w:rPr>
          <w:b/>
          <w:szCs w:val="20"/>
          <w:lang w:val="en-US"/>
        </w:rPr>
        <w:t>2</w:t>
      </w:r>
    </w:p>
    <w:p w:rsidR="002058A1" w:rsidRPr="00855295" w:rsidRDefault="002058A1" w:rsidP="002058A1">
      <w:pPr>
        <w:pStyle w:val="a6"/>
        <w:ind w:left="0" w:right="484"/>
        <w:jc w:val="right"/>
        <w:rPr>
          <w:b/>
          <w:szCs w:val="20"/>
        </w:rPr>
      </w:pPr>
    </w:p>
    <w:p w:rsidR="002058A1" w:rsidRPr="00855295" w:rsidRDefault="00851F55" w:rsidP="002058A1">
      <w:pPr>
        <w:pStyle w:val="a6"/>
        <w:ind w:left="0" w:right="484"/>
        <w:jc w:val="right"/>
        <w:rPr>
          <w:b/>
          <w:szCs w:val="20"/>
        </w:rPr>
      </w:pPr>
      <w:r w:rsidRPr="00851F55">
        <w:rPr>
          <w:b/>
          <w:szCs w:val="20"/>
        </w:rPr>
        <w:t>0/</w:t>
      </w:r>
      <w:r w:rsidR="00A26492" w:rsidRPr="00851F55">
        <w:rPr>
          <w:b/>
          <w:szCs w:val="20"/>
        </w:rPr>
        <w:t>Η</w:t>
      </w:r>
      <w:r w:rsidR="007B2827">
        <w:rPr>
          <w:b/>
          <w:szCs w:val="20"/>
        </w:rPr>
        <w:t xml:space="preserve"> ΔΗΛ</w:t>
      </w:r>
      <w:r>
        <w:rPr>
          <w:b/>
          <w:szCs w:val="20"/>
        </w:rPr>
        <w:t>ΩΝ/</w:t>
      </w:r>
      <w:r w:rsidR="00A26492">
        <w:rPr>
          <w:b/>
          <w:szCs w:val="20"/>
        </w:rPr>
        <w:t>ΟΥΣΑ</w:t>
      </w:r>
    </w:p>
    <w:p w:rsidR="002058A1" w:rsidRPr="00855295" w:rsidRDefault="002058A1" w:rsidP="002058A1">
      <w:pPr>
        <w:pStyle w:val="a6"/>
        <w:ind w:left="0"/>
        <w:jc w:val="right"/>
        <w:rPr>
          <w:b/>
          <w:szCs w:val="20"/>
        </w:rPr>
      </w:pPr>
    </w:p>
    <w:p w:rsidR="002058A1" w:rsidRPr="00855295" w:rsidRDefault="002058A1" w:rsidP="002058A1">
      <w:pPr>
        <w:pStyle w:val="a6"/>
        <w:ind w:left="0"/>
        <w:jc w:val="right"/>
        <w:rPr>
          <w:b/>
          <w:szCs w:val="20"/>
        </w:rPr>
      </w:pPr>
    </w:p>
    <w:p w:rsidR="002058A1" w:rsidRPr="00855295" w:rsidRDefault="002058A1" w:rsidP="002058A1">
      <w:pPr>
        <w:pStyle w:val="a6"/>
        <w:ind w:left="0"/>
        <w:jc w:val="right"/>
        <w:rPr>
          <w:b/>
          <w:szCs w:val="20"/>
        </w:rPr>
      </w:pPr>
    </w:p>
    <w:p w:rsidR="00B8631E" w:rsidRPr="00855295" w:rsidRDefault="007A7510" w:rsidP="007A7510">
      <w:pPr>
        <w:pStyle w:val="a6"/>
        <w:ind w:left="0" w:right="484"/>
        <w:jc w:val="right"/>
        <w:rPr>
          <w:b/>
          <w:szCs w:val="20"/>
        </w:rPr>
      </w:pPr>
      <w:r>
        <w:rPr>
          <w:b/>
          <w:szCs w:val="20"/>
        </w:rPr>
        <w:t>(Υπογραφή</w:t>
      </w:r>
    </w:p>
    <w:sectPr w:rsidR="00B8631E" w:rsidRPr="00855295" w:rsidSect="004410F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A7" w:rsidRDefault="008C76A7">
      <w:r>
        <w:separator/>
      </w:r>
    </w:p>
  </w:endnote>
  <w:endnote w:type="continuationSeparator" w:id="0">
    <w:p w:rsidR="008C76A7" w:rsidRDefault="008C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A7" w:rsidRDefault="008C76A7">
      <w:r>
        <w:separator/>
      </w:r>
    </w:p>
  </w:footnote>
  <w:footnote w:type="continuationSeparator" w:id="0">
    <w:p w:rsidR="008C76A7" w:rsidRDefault="008C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150FB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A23AB"/>
    <w:multiLevelType w:val="hybridMultilevel"/>
    <w:tmpl w:val="D9E6F3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D5043C1"/>
    <w:multiLevelType w:val="hybridMultilevel"/>
    <w:tmpl w:val="EEEA47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028FD"/>
    <w:rsid w:val="00063CEB"/>
    <w:rsid w:val="0009398C"/>
    <w:rsid w:val="00097DAF"/>
    <w:rsid w:val="000C7BE5"/>
    <w:rsid w:val="000C7C28"/>
    <w:rsid w:val="000D1C5F"/>
    <w:rsid w:val="00130A0B"/>
    <w:rsid w:val="00150FB0"/>
    <w:rsid w:val="00151B2D"/>
    <w:rsid w:val="00196A1E"/>
    <w:rsid w:val="001F6315"/>
    <w:rsid w:val="00201F6E"/>
    <w:rsid w:val="0020203B"/>
    <w:rsid w:val="002058A1"/>
    <w:rsid w:val="00211382"/>
    <w:rsid w:val="002204F1"/>
    <w:rsid w:val="002312A1"/>
    <w:rsid w:val="00250E80"/>
    <w:rsid w:val="00256E60"/>
    <w:rsid w:val="002809B5"/>
    <w:rsid w:val="002868BB"/>
    <w:rsid w:val="00286E61"/>
    <w:rsid w:val="00305714"/>
    <w:rsid w:val="003072F5"/>
    <w:rsid w:val="0031032B"/>
    <w:rsid w:val="00325A5B"/>
    <w:rsid w:val="00360296"/>
    <w:rsid w:val="00366DB7"/>
    <w:rsid w:val="003B573D"/>
    <w:rsid w:val="003F3704"/>
    <w:rsid w:val="00400853"/>
    <w:rsid w:val="004078F4"/>
    <w:rsid w:val="004410FB"/>
    <w:rsid w:val="00472F73"/>
    <w:rsid w:val="004A18F1"/>
    <w:rsid w:val="004B3CED"/>
    <w:rsid w:val="00532065"/>
    <w:rsid w:val="00532D7D"/>
    <w:rsid w:val="005603E5"/>
    <w:rsid w:val="00574611"/>
    <w:rsid w:val="005A0679"/>
    <w:rsid w:val="005D4F4F"/>
    <w:rsid w:val="0062315E"/>
    <w:rsid w:val="00632604"/>
    <w:rsid w:val="00632FD6"/>
    <w:rsid w:val="00645C92"/>
    <w:rsid w:val="00654A1F"/>
    <w:rsid w:val="006D5E3E"/>
    <w:rsid w:val="006F7149"/>
    <w:rsid w:val="007075A5"/>
    <w:rsid w:val="0072026D"/>
    <w:rsid w:val="0073381C"/>
    <w:rsid w:val="00734B4D"/>
    <w:rsid w:val="0075570C"/>
    <w:rsid w:val="0075572E"/>
    <w:rsid w:val="00773C05"/>
    <w:rsid w:val="00776B7E"/>
    <w:rsid w:val="007A28AD"/>
    <w:rsid w:val="007A7510"/>
    <w:rsid w:val="007B2827"/>
    <w:rsid w:val="008100F9"/>
    <w:rsid w:val="00851F55"/>
    <w:rsid w:val="00855295"/>
    <w:rsid w:val="00862DBF"/>
    <w:rsid w:val="0086506D"/>
    <w:rsid w:val="00873A45"/>
    <w:rsid w:val="008C76A7"/>
    <w:rsid w:val="008D721E"/>
    <w:rsid w:val="00933796"/>
    <w:rsid w:val="0094659A"/>
    <w:rsid w:val="009572E9"/>
    <w:rsid w:val="00990C35"/>
    <w:rsid w:val="009B1096"/>
    <w:rsid w:val="009D5879"/>
    <w:rsid w:val="00A04A2F"/>
    <w:rsid w:val="00A05AD8"/>
    <w:rsid w:val="00A26492"/>
    <w:rsid w:val="00A459D0"/>
    <w:rsid w:val="00A77069"/>
    <w:rsid w:val="00A95173"/>
    <w:rsid w:val="00AC0F50"/>
    <w:rsid w:val="00AC35CE"/>
    <w:rsid w:val="00AC4000"/>
    <w:rsid w:val="00AD3723"/>
    <w:rsid w:val="00AE7551"/>
    <w:rsid w:val="00B8404B"/>
    <w:rsid w:val="00B8631E"/>
    <w:rsid w:val="00B904DF"/>
    <w:rsid w:val="00B93FA5"/>
    <w:rsid w:val="00BD2851"/>
    <w:rsid w:val="00C07EED"/>
    <w:rsid w:val="00C3066A"/>
    <w:rsid w:val="00C4269B"/>
    <w:rsid w:val="00C67FB8"/>
    <w:rsid w:val="00C71AEC"/>
    <w:rsid w:val="00C9704D"/>
    <w:rsid w:val="00CF1A26"/>
    <w:rsid w:val="00D04001"/>
    <w:rsid w:val="00D059C5"/>
    <w:rsid w:val="00D11805"/>
    <w:rsid w:val="00D154D1"/>
    <w:rsid w:val="00D32066"/>
    <w:rsid w:val="00D47B6D"/>
    <w:rsid w:val="00D52474"/>
    <w:rsid w:val="00D52E01"/>
    <w:rsid w:val="00D70318"/>
    <w:rsid w:val="00DA1A4C"/>
    <w:rsid w:val="00DA69DE"/>
    <w:rsid w:val="00DD05C3"/>
    <w:rsid w:val="00DD64CA"/>
    <w:rsid w:val="00DF2158"/>
    <w:rsid w:val="00E21762"/>
    <w:rsid w:val="00E22205"/>
    <w:rsid w:val="00E37CB9"/>
    <w:rsid w:val="00E53FDC"/>
    <w:rsid w:val="00E7092E"/>
    <w:rsid w:val="00EC5512"/>
    <w:rsid w:val="00EE1BF5"/>
    <w:rsid w:val="00EE6ED0"/>
    <w:rsid w:val="00F04DFA"/>
    <w:rsid w:val="00F15C3C"/>
    <w:rsid w:val="00F2693F"/>
    <w:rsid w:val="00F53B3F"/>
    <w:rsid w:val="00F71E10"/>
    <w:rsid w:val="00FA1240"/>
    <w:rsid w:val="00FB33D2"/>
    <w:rsid w:val="00FC02B0"/>
    <w:rsid w:val="00FE0103"/>
    <w:rsid w:val="00FE2E67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0FB"/>
    <w:rPr>
      <w:sz w:val="24"/>
      <w:szCs w:val="24"/>
    </w:rPr>
  </w:style>
  <w:style w:type="paragraph" w:styleId="1">
    <w:name w:val="heading 1"/>
    <w:basedOn w:val="a"/>
    <w:next w:val="a"/>
    <w:qFormat/>
    <w:rsid w:val="004410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410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410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410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410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410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410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410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410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10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10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410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410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410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410FB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7338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338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d.argyrou</cp:lastModifiedBy>
  <cp:revision>4</cp:revision>
  <cp:lastPrinted>2021-07-28T11:24:00Z</cp:lastPrinted>
  <dcterms:created xsi:type="dcterms:W3CDTF">2021-07-28T11:25:00Z</dcterms:created>
  <dcterms:modified xsi:type="dcterms:W3CDTF">2022-05-05T09:06:00Z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