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1E" w:rsidRPr="00196A1E" w:rsidRDefault="009F12CC" w:rsidP="00196A1E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 w:rsidR="002058A1" w:rsidRPr="00196A1E">
        <w:rPr>
          <w:b w:val="0"/>
          <w:sz w:val="16"/>
          <w:szCs w:val="16"/>
        </w:rPr>
        <w:t>ΠΑΡΑΡΤΗΜΑ Ι</w:t>
      </w:r>
    </w:p>
    <w:p w:rsidR="00EE1BF5" w:rsidRDefault="00B8631E">
      <w:pPr>
        <w:pStyle w:val="3"/>
      </w:pPr>
      <w:r>
        <w:t>ΥΠΕΥΘΥΝΗ ΔΗΛΩΣΗ</w:t>
      </w:r>
    </w:p>
    <w:p w:rsidR="00B8631E" w:rsidRDefault="00B8631E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B8631E" w:rsidRDefault="00B8631E">
      <w:pPr>
        <w:pStyle w:val="a3"/>
        <w:tabs>
          <w:tab w:val="clear" w:pos="4153"/>
          <w:tab w:val="clear" w:pos="8306"/>
        </w:tabs>
      </w:pPr>
    </w:p>
    <w:p w:rsidR="00B8631E" w:rsidRDefault="00B8631E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8631E" w:rsidRDefault="00B8631E">
      <w:pPr>
        <w:pStyle w:val="a5"/>
        <w:jc w:val="left"/>
        <w:rPr>
          <w:bCs/>
          <w:sz w:val="22"/>
        </w:rPr>
      </w:pPr>
    </w:p>
    <w:p w:rsidR="00B8631E" w:rsidRDefault="00B8631E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058A1" w:rsidRPr="0085529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058A1" w:rsidRPr="00855295" w:rsidRDefault="002058A1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855295">
              <w:rPr>
                <w:rFonts w:ascii="Arial" w:hAnsi="Arial" w:cs="Arial"/>
                <w:b/>
                <w:sz w:val="20"/>
                <w:szCs w:val="20"/>
              </w:rPr>
              <w:t>ΠΡΟΣ</w:t>
            </w:r>
            <w:r w:rsidRPr="0085529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(1)</w:t>
            </w:r>
            <w:r w:rsidRPr="0085529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2058A1" w:rsidRPr="00E53FDC" w:rsidRDefault="00E53FDC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ΤΟ ΔΗΜΟ ΑΡΙΣΤΟΤΕΛΗ</w:t>
            </w:r>
          </w:p>
        </w:tc>
      </w:tr>
      <w:tr w:rsidR="00B8631E" w:rsidRPr="0085529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8631E" w:rsidRPr="00855295" w:rsidRDefault="00B8631E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855295">
              <w:rPr>
                <w:rFonts w:ascii="Arial" w:hAnsi="Arial" w:cs="Arial"/>
                <w:b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8631E" w:rsidRPr="0094659A" w:rsidRDefault="00B8631E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B8631E" w:rsidRPr="00855295" w:rsidRDefault="00B8631E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855295">
              <w:rPr>
                <w:rFonts w:ascii="Arial" w:hAnsi="Arial" w:cs="Arial"/>
                <w:b/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8631E" w:rsidRPr="0086506D" w:rsidRDefault="00B8631E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58A1" w:rsidRPr="0085529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058A1" w:rsidRPr="00855295" w:rsidRDefault="002058A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55295">
              <w:rPr>
                <w:rFonts w:ascii="Arial" w:hAnsi="Arial" w:cs="Arial"/>
                <w:b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2058A1" w:rsidRPr="0086506D" w:rsidRDefault="002058A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58A1" w:rsidRPr="0085529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058A1" w:rsidRPr="00855295" w:rsidRDefault="002058A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55295">
              <w:rPr>
                <w:rFonts w:ascii="Arial" w:hAnsi="Arial" w:cs="Arial"/>
                <w:b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2058A1" w:rsidRPr="0086506D" w:rsidRDefault="002058A1" w:rsidP="00A2649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704D" w:rsidRPr="0085529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9704D" w:rsidRPr="00855295" w:rsidRDefault="00C9704D" w:rsidP="00B8631E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  <w:r w:rsidRPr="00855295">
              <w:rPr>
                <w:rFonts w:ascii="Arial" w:hAnsi="Arial" w:cs="Arial"/>
                <w:b/>
                <w:sz w:val="20"/>
                <w:szCs w:val="20"/>
              </w:rPr>
              <w:t>Ημερομηνία γέννησης</w:t>
            </w:r>
            <w:r w:rsidRPr="0085529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(2)</w:t>
            </w:r>
            <w:r w:rsidRPr="0085529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C9704D" w:rsidRPr="0086506D" w:rsidRDefault="00C9704D" w:rsidP="00F2693F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58A1" w:rsidRPr="0085529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1" w:rsidRPr="00855295" w:rsidRDefault="002058A1" w:rsidP="002058A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55295">
              <w:rPr>
                <w:rFonts w:ascii="Arial" w:hAnsi="Arial" w:cs="Arial"/>
                <w:b/>
                <w:sz w:val="20"/>
                <w:szCs w:val="20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1" w:rsidRPr="0086506D" w:rsidRDefault="002058A1" w:rsidP="002058A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631E" w:rsidRPr="0085529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8631E" w:rsidRPr="00855295" w:rsidRDefault="002058A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55295">
              <w:rPr>
                <w:rFonts w:ascii="Arial" w:hAnsi="Arial" w:cs="Arial"/>
                <w:b/>
                <w:sz w:val="20"/>
                <w:szCs w:val="20"/>
              </w:rPr>
              <w:t>Αριθμός Δελτίου</w:t>
            </w:r>
            <w:r w:rsidR="00B8631E" w:rsidRPr="00855295">
              <w:rPr>
                <w:rFonts w:ascii="Arial" w:hAnsi="Arial" w:cs="Arial"/>
                <w:b/>
                <w:sz w:val="20"/>
                <w:szCs w:val="20"/>
              </w:rPr>
              <w:t xml:space="preserve"> Ταυτότητας:</w:t>
            </w:r>
          </w:p>
        </w:tc>
        <w:tc>
          <w:tcPr>
            <w:tcW w:w="3029" w:type="dxa"/>
            <w:gridSpan w:val="3"/>
          </w:tcPr>
          <w:p w:rsidR="00B8631E" w:rsidRPr="0086506D" w:rsidRDefault="00B8631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8631E" w:rsidRPr="00855295" w:rsidRDefault="002058A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55295">
              <w:rPr>
                <w:rFonts w:ascii="Arial" w:hAnsi="Arial" w:cs="Arial"/>
                <w:b/>
                <w:sz w:val="20"/>
                <w:szCs w:val="20"/>
              </w:rPr>
              <w:t>Τηλ</w:t>
            </w:r>
            <w:proofErr w:type="spellEnd"/>
            <w:r w:rsidR="00B8631E" w:rsidRPr="0085529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171" w:type="dxa"/>
            <w:gridSpan w:val="6"/>
          </w:tcPr>
          <w:p w:rsidR="00B8631E" w:rsidRPr="0086506D" w:rsidRDefault="00B8631E" w:rsidP="00D70318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631E" w:rsidRPr="00855295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8631E" w:rsidRPr="00855295" w:rsidRDefault="002058A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55295">
              <w:rPr>
                <w:rFonts w:ascii="Arial" w:hAnsi="Arial" w:cs="Arial"/>
                <w:b/>
                <w:sz w:val="20"/>
                <w:szCs w:val="20"/>
              </w:rPr>
              <w:t>Τ</w:t>
            </w:r>
            <w:r w:rsidR="00B8631E" w:rsidRPr="00855295">
              <w:rPr>
                <w:rFonts w:ascii="Arial" w:hAnsi="Arial" w:cs="Arial"/>
                <w:b/>
                <w:sz w:val="20"/>
                <w:szCs w:val="20"/>
              </w:rPr>
              <w:t>όπος Κατοικίας:</w:t>
            </w:r>
          </w:p>
        </w:tc>
        <w:tc>
          <w:tcPr>
            <w:tcW w:w="2700" w:type="dxa"/>
            <w:gridSpan w:val="3"/>
          </w:tcPr>
          <w:p w:rsidR="00B8631E" w:rsidRPr="0086506D" w:rsidRDefault="00B8631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8631E" w:rsidRPr="00855295" w:rsidRDefault="00B8631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55295">
              <w:rPr>
                <w:rFonts w:ascii="Arial" w:hAnsi="Arial" w:cs="Arial"/>
                <w:b/>
                <w:sz w:val="20"/>
                <w:szCs w:val="20"/>
              </w:rPr>
              <w:t>Οδός:</w:t>
            </w:r>
          </w:p>
        </w:tc>
        <w:tc>
          <w:tcPr>
            <w:tcW w:w="2160" w:type="dxa"/>
            <w:gridSpan w:val="5"/>
          </w:tcPr>
          <w:p w:rsidR="00B8631E" w:rsidRPr="00855295" w:rsidRDefault="00B8631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8631E" w:rsidRPr="00855295" w:rsidRDefault="00B8631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55295">
              <w:rPr>
                <w:rFonts w:ascii="Arial" w:hAnsi="Arial" w:cs="Arial"/>
                <w:b/>
                <w:sz w:val="20"/>
                <w:szCs w:val="20"/>
              </w:rPr>
              <w:t>Αριθ</w:t>
            </w:r>
            <w:proofErr w:type="spellEnd"/>
            <w:r w:rsidRPr="0085529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:rsidR="00B8631E" w:rsidRPr="00990C35" w:rsidRDefault="00B8631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B8631E" w:rsidRPr="00855295" w:rsidRDefault="00B8631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55295">
              <w:rPr>
                <w:rFonts w:ascii="Arial" w:hAnsi="Arial" w:cs="Arial"/>
                <w:b/>
                <w:sz w:val="20"/>
                <w:szCs w:val="20"/>
              </w:rPr>
              <w:t>ΤΚ:</w:t>
            </w:r>
          </w:p>
        </w:tc>
        <w:tc>
          <w:tcPr>
            <w:tcW w:w="1291" w:type="dxa"/>
          </w:tcPr>
          <w:p w:rsidR="00B8631E" w:rsidRPr="00855295" w:rsidRDefault="00B8631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58A1" w:rsidRPr="00855295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058A1" w:rsidRPr="00855295" w:rsidRDefault="002058A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55295">
              <w:rPr>
                <w:rFonts w:ascii="Arial" w:hAnsi="Arial" w:cs="Arial"/>
                <w:b/>
                <w:sz w:val="20"/>
                <w:szCs w:val="20"/>
              </w:rPr>
              <w:t xml:space="preserve">Αρ. </w:t>
            </w:r>
            <w:proofErr w:type="spellStart"/>
            <w:r w:rsidRPr="00855295">
              <w:rPr>
                <w:rFonts w:ascii="Arial" w:hAnsi="Arial" w:cs="Arial"/>
                <w:b/>
                <w:sz w:val="20"/>
                <w:szCs w:val="20"/>
              </w:rPr>
              <w:t>Τηλεομοιοτύπου</w:t>
            </w:r>
            <w:proofErr w:type="spellEnd"/>
            <w:r w:rsidRPr="0085529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855295">
              <w:rPr>
                <w:rFonts w:ascii="Arial" w:hAnsi="Arial" w:cs="Arial"/>
                <w:b/>
                <w:sz w:val="20"/>
                <w:szCs w:val="20"/>
                <w:lang w:val="en-US"/>
              </w:rPr>
              <w:t>Fax</w:t>
            </w:r>
            <w:r w:rsidRPr="0085529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058A1" w:rsidRPr="00855295" w:rsidRDefault="002058A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058A1" w:rsidRPr="00855295" w:rsidRDefault="002058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5295">
              <w:rPr>
                <w:rFonts w:ascii="Arial" w:hAnsi="Arial" w:cs="Arial"/>
                <w:b/>
                <w:sz w:val="20"/>
                <w:szCs w:val="20"/>
              </w:rPr>
              <w:t>Δ/νση Ηλεκτρ. Ταχυδρομείου</w:t>
            </w:r>
          </w:p>
          <w:p w:rsidR="002058A1" w:rsidRPr="00855295" w:rsidRDefault="002058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5295">
              <w:rPr>
                <w:rFonts w:ascii="Arial" w:hAnsi="Arial" w:cs="Arial"/>
                <w:b/>
                <w:sz w:val="20"/>
                <w:szCs w:val="20"/>
              </w:rPr>
              <w:t>(Ε</w:t>
            </w:r>
            <w:r w:rsidRPr="00855295">
              <w:rPr>
                <w:rFonts w:ascii="Arial" w:hAnsi="Arial" w:cs="Arial"/>
                <w:b/>
                <w:sz w:val="20"/>
                <w:szCs w:val="20"/>
                <w:lang w:val="en-US"/>
              </w:rPr>
              <w:t>mail</w:t>
            </w:r>
            <w:r w:rsidRPr="0085529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2058A1" w:rsidRPr="00855295" w:rsidRDefault="002058A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8631E" w:rsidRPr="00855295" w:rsidRDefault="00B8631E">
      <w:pPr>
        <w:rPr>
          <w:rFonts w:ascii="Arial" w:hAnsi="Arial" w:cs="Arial"/>
          <w:b/>
          <w:bCs/>
          <w:sz w:val="20"/>
          <w:szCs w:val="20"/>
        </w:rPr>
      </w:pPr>
    </w:p>
    <w:p w:rsidR="00B8631E" w:rsidRPr="00855295" w:rsidRDefault="00B8631E">
      <w:pPr>
        <w:rPr>
          <w:b/>
          <w:sz w:val="20"/>
          <w:szCs w:val="20"/>
        </w:rPr>
      </w:pPr>
    </w:p>
    <w:p w:rsidR="00B8631E" w:rsidRPr="00855295" w:rsidRDefault="00B8631E">
      <w:pPr>
        <w:rPr>
          <w:b/>
          <w:sz w:val="20"/>
          <w:szCs w:val="20"/>
        </w:rPr>
        <w:sectPr w:rsidR="00B8631E" w:rsidRPr="00855295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B8631E" w:rsidRPr="00855295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8631E" w:rsidRPr="00855295" w:rsidRDefault="00B8631E">
            <w:pPr>
              <w:ind w:right="12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631E" w:rsidRPr="00855295" w:rsidRDefault="00B8631E">
            <w:pPr>
              <w:ind w:right="124"/>
              <w:rPr>
                <w:rFonts w:ascii="Arial" w:hAnsi="Arial" w:cs="Arial"/>
                <w:b/>
                <w:sz w:val="20"/>
                <w:szCs w:val="20"/>
              </w:rPr>
            </w:pPr>
            <w:r w:rsidRPr="00855295">
              <w:rPr>
                <w:rFonts w:ascii="Arial" w:hAnsi="Arial" w:cs="Arial"/>
                <w:b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="00E7092E" w:rsidRPr="0085529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(3</w:t>
            </w:r>
            <w:r w:rsidRPr="00855295">
              <w:rPr>
                <w:rFonts w:ascii="Arial" w:hAnsi="Arial" w:cs="Arial"/>
                <w:b/>
                <w:sz w:val="20"/>
                <w:szCs w:val="20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31032B" w:rsidRPr="0085529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1032B" w:rsidRDefault="0073381C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ΤΟ ΑΜΕΣΩΣ ΠΡΟΗΓΟΥΜΕΝΟ ΔΩΔΕΚΑΜΗΝΟ ΠΟΥ ΣΥΜΠΛΗΡΩΝΕΤΑΙ ΜΕ ΑΦΕΤΗΡΙΑ ΤΟ ΤΕΛΟΣ ΤΗΣ ΑΠΑΣΧΟΛΗΣΗΣ ΔΕΝ ΕΧΩ ΑΠΑΣΧΟΛΗΘΕΙ/ ΕΧΩ ΑΠΑΣΧΟΛΗΘΕΙ ΣΕ ΔΗΜΟΣΙΑ ΥΠΗΡΕΣΙΑ Ή ΝΟΜΙΚΟ ΠΡΟΣΩΠΟ ΤΟΥ ΑΡΘΡΟΥ 14 ΠΑΡ.1 ΤΟΥ Ν.2190/1994 ΜΕ ΤΗΝ ΙΔΙΟΤΗΤΑ ΤΟΥ ΕΠΟΧΙΚΟΥ ΥΠΑΛΛΗΛΟΥ Ή ΓΙΑ ΤΗΝ ΚΑΛΥΨΗ ΠΕΡΙΟΔΙΚΩΝ Ή ΠΡΟΣΚΑΙΡΩΝ ΑΝΑΓΚΩΝ</w:t>
            </w:r>
          </w:p>
          <w:p w:rsidR="0073381C" w:rsidRPr="0073381C" w:rsidRDefault="0073381C" w:rsidP="0073381C">
            <w:pPr>
              <w:pStyle w:val="a9"/>
              <w:numPr>
                <w:ilvl w:val="0"/>
                <w:numId w:val="12"/>
              </w:num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ΕΧΩ ΑΠΑΣΧΟΛΗΘΕΙ                                                         ΜΕ ΤΗΝ ΕΙΔΙΚΟΤΗΤΑ</w:t>
            </w:r>
          </w:p>
        </w:tc>
      </w:tr>
      <w:tr w:rsidR="0031032B" w:rsidRPr="0085529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1032B" w:rsidRPr="00855295" w:rsidRDefault="0073381C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ΑΠΟ                                            ΕΩΣ</w:t>
            </w:r>
          </w:p>
        </w:tc>
      </w:tr>
      <w:tr w:rsidR="0031032B" w:rsidRPr="0085529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1032B" w:rsidRPr="00855295" w:rsidRDefault="0031032B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032B" w:rsidRPr="0085529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1032B" w:rsidRPr="00855295" w:rsidRDefault="0031032B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032B" w:rsidRPr="0085529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1032B" w:rsidRPr="00855295" w:rsidRDefault="0094659A">
            <w:pPr>
              <w:spacing w:before="60"/>
              <w:ind w:right="12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B8631E" w:rsidRPr="00855295" w:rsidRDefault="00B8631E">
      <w:pPr>
        <w:rPr>
          <w:b/>
          <w:sz w:val="20"/>
          <w:szCs w:val="20"/>
        </w:rPr>
      </w:pPr>
    </w:p>
    <w:p w:rsidR="00B8631E" w:rsidRPr="00FF716B" w:rsidRDefault="00933796" w:rsidP="002058A1">
      <w:pPr>
        <w:pStyle w:val="a6"/>
        <w:ind w:left="0" w:right="484"/>
        <w:jc w:val="right"/>
        <w:rPr>
          <w:b/>
          <w:szCs w:val="20"/>
          <w:lang w:val="en-US"/>
        </w:rPr>
      </w:pPr>
      <w:r>
        <w:rPr>
          <w:b/>
          <w:szCs w:val="20"/>
        </w:rPr>
        <w:t>Ημερομην</w:t>
      </w:r>
      <w:r w:rsidR="00400853">
        <w:rPr>
          <w:b/>
          <w:szCs w:val="20"/>
        </w:rPr>
        <w:t>ία:     ……/……./202</w:t>
      </w:r>
      <w:r w:rsidR="00FF716B">
        <w:rPr>
          <w:b/>
          <w:szCs w:val="20"/>
          <w:lang w:val="en-US"/>
        </w:rPr>
        <w:t>3</w:t>
      </w:r>
    </w:p>
    <w:p w:rsidR="002058A1" w:rsidRPr="00855295" w:rsidRDefault="002058A1" w:rsidP="002058A1">
      <w:pPr>
        <w:pStyle w:val="a6"/>
        <w:ind w:left="0" w:right="484"/>
        <w:jc w:val="right"/>
        <w:rPr>
          <w:b/>
          <w:szCs w:val="20"/>
        </w:rPr>
      </w:pPr>
    </w:p>
    <w:p w:rsidR="002058A1" w:rsidRPr="00855295" w:rsidRDefault="00851F55" w:rsidP="002058A1">
      <w:pPr>
        <w:pStyle w:val="a6"/>
        <w:ind w:left="0" w:right="484"/>
        <w:jc w:val="right"/>
        <w:rPr>
          <w:b/>
          <w:szCs w:val="20"/>
        </w:rPr>
      </w:pPr>
      <w:r w:rsidRPr="00851F55">
        <w:rPr>
          <w:b/>
          <w:szCs w:val="20"/>
        </w:rPr>
        <w:t>0/</w:t>
      </w:r>
      <w:r w:rsidR="00A26492" w:rsidRPr="00851F55">
        <w:rPr>
          <w:b/>
          <w:szCs w:val="20"/>
        </w:rPr>
        <w:t>Η</w:t>
      </w:r>
      <w:r w:rsidR="007B2827">
        <w:rPr>
          <w:b/>
          <w:szCs w:val="20"/>
        </w:rPr>
        <w:t xml:space="preserve"> ΔΗΛ</w:t>
      </w:r>
      <w:r>
        <w:rPr>
          <w:b/>
          <w:szCs w:val="20"/>
        </w:rPr>
        <w:t>ΩΝ/</w:t>
      </w:r>
      <w:r w:rsidR="00A26492">
        <w:rPr>
          <w:b/>
          <w:szCs w:val="20"/>
        </w:rPr>
        <w:t>ΟΥΣΑ</w:t>
      </w:r>
    </w:p>
    <w:p w:rsidR="002058A1" w:rsidRPr="00855295" w:rsidRDefault="002058A1" w:rsidP="002058A1">
      <w:pPr>
        <w:pStyle w:val="a6"/>
        <w:ind w:left="0"/>
        <w:jc w:val="right"/>
        <w:rPr>
          <w:b/>
          <w:szCs w:val="20"/>
        </w:rPr>
      </w:pPr>
    </w:p>
    <w:p w:rsidR="002058A1" w:rsidRPr="00855295" w:rsidRDefault="002058A1" w:rsidP="002058A1">
      <w:pPr>
        <w:pStyle w:val="a6"/>
        <w:ind w:left="0"/>
        <w:jc w:val="right"/>
        <w:rPr>
          <w:b/>
          <w:szCs w:val="20"/>
        </w:rPr>
      </w:pPr>
    </w:p>
    <w:p w:rsidR="002058A1" w:rsidRPr="00855295" w:rsidRDefault="002058A1" w:rsidP="002058A1">
      <w:pPr>
        <w:pStyle w:val="a6"/>
        <w:ind w:left="0"/>
        <w:jc w:val="right"/>
        <w:rPr>
          <w:b/>
          <w:szCs w:val="20"/>
        </w:rPr>
      </w:pPr>
    </w:p>
    <w:p w:rsidR="00B8631E" w:rsidRPr="00855295" w:rsidRDefault="007A7510" w:rsidP="007A7510">
      <w:pPr>
        <w:pStyle w:val="a6"/>
        <w:ind w:left="0" w:right="484"/>
        <w:jc w:val="right"/>
        <w:rPr>
          <w:b/>
          <w:szCs w:val="20"/>
        </w:rPr>
      </w:pPr>
      <w:r>
        <w:rPr>
          <w:b/>
          <w:szCs w:val="20"/>
        </w:rPr>
        <w:t>(Υπογραφή</w:t>
      </w:r>
    </w:p>
    <w:sectPr w:rsidR="00B8631E" w:rsidRPr="00855295" w:rsidSect="004410FB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501" w:rsidRDefault="00E31501">
      <w:r>
        <w:separator/>
      </w:r>
    </w:p>
  </w:endnote>
  <w:endnote w:type="continuationSeparator" w:id="0">
    <w:p w:rsidR="00E31501" w:rsidRDefault="00E31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501" w:rsidRDefault="00E31501">
      <w:r>
        <w:separator/>
      </w:r>
    </w:p>
  </w:footnote>
  <w:footnote w:type="continuationSeparator" w:id="0">
    <w:p w:rsidR="00E31501" w:rsidRDefault="00E31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B8631E">
      <w:tc>
        <w:tcPr>
          <w:tcW w:w="5508" w:type="dxa"/>
        </w:tcPr>
        <w:p w:rsidR="00B8631E" w:rsidRDefault="00150FB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B8631E" w:rsidRDefault="00B8631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B8631E" w:rsidRDefault="00B8631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1E" w:rsidRDefault="00B8631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A23AB"/>
    <w:multiLevelType w:val="hybridMultilevel"/>
    <w:tmpl w:val="D9E6F3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7D5043C1"/>
    <w:multiLevelType w:val="hybridMultilevel"/>
    <w:tmpl w:val="EEEA476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9218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5714"/>
    <w:rsid w:val="000028FD"/>
    <w:rsid w:val="00063CEB"/>
    <w:rsid w:val="0009398C"/>
    <w:rsid w:val="00097DAF"/>
    <w:rsid w:val="000C7BE5"/>
    <w:rsid w:val="000C7C28"/>
    <w:rsid w:val="000D1C5F"/>
    <w:rsid w:val="00130A0B"/>
    <w:rsid w:val="00150FB0"/>
    <w:rsid w:val="00151B2D"/>
    <w:rsid w:val="00196A1E"/>
    <w:rsid w:val="001F6315"/>
    <w:rsid w:val="00201F6E"/>
    <w:rsid w:val="0020203B"/>
    <w:rsid w:val="002058A1"/>
    <w:rsid w:val="00211382"/>
    <w:rsid w:val="002204F1"/>
    <w:rsid w:val="002312A1"/>
    <w:rsid w:val="00250E80"/>
    <w:rsid w:val="00256E60"/>
    <w:rsid w:val="002809B5"/>
    <w:rsid w:val="002868BB"/>
    <w:rsid w:val="00286E61"/>
    <w:rsid w:val="00305714"/>
    <w:rsid w:val="003072F5"/>
    <w:rsid w:val="0031032B"/>
    <w:rsid w:val="00325A5B"/>
    <w:rsid w:val="00360296"/>
    <w:rsid w:val="00366DB7"/>
    <w:rsid w:val="003B573D"/>
    <w:rsid w:val="003F3704"/>
    <w:rsid w:val="00400853"/>
    <w:rsid w:val="004078F4"/>
    <w:rsid w:val="004410FB"/>
    <w:rsid w:val="00472F73"/>
    <w:rsid w:val="004A18F1"/>
    <w:rsid w:val="004B3CED"/>
    <w:rsid w:val="00532065"/>
    <w:rsid w:val="00532D7D"/>
    <w:rsid w:val="005603E5"/>
    <w:rsid w:val="00574611"/>
    <w:rsid w:val="005A0679"/>
    <w:rsid w:val="005D4F4F"/>
    <w:rsid w:val="0062315E"/>
    <w:rsid w:val="00632604"/>
    <w:rsid w:val="00632FD6"/>
    <w:rsid w:val="00645C92"/>
    <w:rsid w:val="00654A1F"/>
    <w:rsid w:val="006D5E3E"/>
    <w:rsid w:val="006F7149"/>
    <w:rsid w:val="007075A5"/>
    <w:rsid w:val="0072026D"/>
    <w:rsid w:val="0073381C"/>
    <w:rsid w:val="00734B4D"/>
    <w:rsid w:val="0075570C"/>
    <w:rsid w:val="0075572E"/>
    <w:rsid w:val="00773C05"/>
    <w:rsid w:val="00776B7E"/>
    <w:rsid w:val="007A28AD"/>
    <w:rsid w:val="007A7510"/>
    <w:rsid w:val="007B2827"/>
    <w:rsid w:val="008100F9"/>
    <w:rsid w:val="00851F55"/>
    <w:rsid w:val="00855295"/>
    <w:rsid w:val="00862DBF"/>
    <w:rsid w:val="0086506D"/>
    <w:rsid w:val="00873A45"/>
    <w:rsid w:val="008C76A7"/>
    <w:rsid w:val="008D721E"/>
    <w:rsid w:val="00933796"/>
    <w:rsid w:val="0094659A"/>
    <w:rsid w:val="009572E9"/>
    <w:rsid w:val="00990C35"/>
    <w:rsid w:val="009B1096"/>
    <w:rsid w:val="009D5879"/>
    <w:rsid w:val="009F12CC"/>
    <w:rsid w:val="00A04A2F"/>
    <w:rsid w:val="00A05AD8"/>
    <w:rsid w:val="00A26492"/>
    <w:rsid w:val="00A459D0"/>
    <w:rsid w:val="00A77069"/>
    <w:rsid w:val="00A95173"/>
    <w:rsid w:val="00AC0F50"/>
    <w:rsid w:val="00AC35CE"/>
    <w:rsid w:val="00AC4000"/>
    <w:rsid w:val="00AD3723"/>
    <w:rsid w:val="00AE7551"/>
    <w:rsid w:val="00B8404B"/>
    <w:rsid w:val="00B8631E"/>
    <w:rsid w:val="00B904DF"/>
    <w:rsid w:val="00B93FA5"/>
    <w:rsid w:val="00BD2851"/>
    <w:rsid w:val="00C07EED"/>
    <w:rsid w:val="00C3066A"/>
    <w:rsid w:val="00C4269B"/>
    <w:rsid w:val="00C67FB8"/>
    <w:rsid w:val="00C71AEC"/>
    <w:rsid w:val="00C9704D"/>
    <w:rsid w:val="00CF1A26"/>
    <w:rsid w:val="00D04001"/>
    <w:rsid w:val="00D059C5"/>
    <w:rsid w:val="00D11805"/>
    <w:rsid w:val="00D154D1"/>
    <w:rsid w:val="00D32066"/>
    <w:rsid w:val="00D47B6D"/>
    <w:rsid w:val="00D52474"/>
    <w:rsid w:val="00D52E01"/>
    <w:rsid w:val="00D70318"/>
    <w:rsid w:val="00DA1A4C"/>
    <w:rsid w:val="00DA69DE"/>
    <w:rsid w:val="00DD05C3"/>
    <w:rsid w:val="00DD64CA"/>
    <w:rsid w:val="00DF2158"/>
    <w:rsid w:val="00E21762"/>
    <w:rsid w:val="00E22205"/>
    <w:rsid w:val="00E31501"/>
    <w:rsid w:val="00E37CB9"/>
    <w:rsid w:val="00E53FDC"/>
    <w:rsid w:val="00E7092E"/>
    <w:rsid w:val="00EC5512"/>
    <w:rsid w:val="00EE1BF5"/>
    <w:rsid w:val="00EE6ED0"/>
    <w:rsid w:val="00F04DFA"/>
    <w:rsid w:val="00F15C3C"/>
    <w:rsid w:val="00F2693F"/>
    <w:rsid w:val="00F53B3F"/>
    <w:rsid w:val="00F71E10"/>
    <w:rsid w:val="00FA1240"/>
    <w:rsid w:val="00FB33D2"/>
    <w:rsid w:val="00FC02B0"/>
    <w:rsid w:val="00FE0103"/>
    <w:rsid w:val="00FE2E67"/>
    <w:rsid w:val="00FE7BE6"/>
    <w:rsid w:val="00FF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0FB"/>
    <w:rPr>
      <w:sz w:val="24"/>
      <w:szCs w:val="24"/>
    </w:rPr>
  </w:style>
  <w:style w:type="paragraph" w:styleId="1">
    <w:name w:val="heading 1"/>
    <w:basedOn w:val="a"/>
    <w:next w:val="a"/>
    <w:qFormat/>
    <w:rsid w:val="004410F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410F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4410F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4410F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4410F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4410F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4410F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4410F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4410F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10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410F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4410F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4410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4410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4410FB"/>
    <w:pPr>
      <w:ind w:left="-180"/>
    </w:pPr>
    <w:rPr>
      <w:rFonts w:ascii="Arial" w:hAnsi="Arial" w:cs="Arial"/>
      <w:sz w:val="20"/>
    </w:rPr>
  </w:style>
  <w:style w:type="table" w:styleId="a7">
    <w:name w:val="Table Grid"/>
    <w:basedOn w:val="a1"/>
    <w:rsid w:val="00205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7338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73381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3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d.argyrou</cp:lastModifiedBy>
  <cp:revision>5</cp:revision>
  <cp:lastPrinted>2021-07-28T11:24:00Z</cp:lastPrinted>
  <dcterms:created xsi:type="dcterms:W3CDTF">2021-07-28T11:25:00Z</dcterms:created>
  <dcterms:modified xsi:type="dcterms:W3CDTF">2023-06-30T08:48:00Z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